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E6183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E6183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E61830">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61830">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E61830">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61830">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865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65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65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865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65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65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65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65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57E3F" w:rsidRPr="002A00C3" w14:paraId="239AA7D0" w14:textId="77777777" w:rsidTr="003467C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C351195"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F06A40"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4291361"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D97370"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2E6BA0"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2E3AE17"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57E3F" w:rsidRPr="002A00C3" w14:paraId="00F66B11" w14:textId="77777777" w:rsidTr="003467C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2488FC"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7A8351E" w14:textId="77777777" w:rsidR="00557E3F" w:rsidRPr="00784E7F" w:rsidRDefault="00557E3F" w:rsidP="003467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B0A8641"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p w14:paraId="6DCD5AF4"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273FB1"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C36FA6"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A9F0102"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p>
        </w:tc>
      </w:tr>
      <w:tr w:rsidR="00557E3F" w:rsidRPr="002A00C3" w14:paraId="5C57008F" w14:textId="77777777" w:rsidTr="003467C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762DA4"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8C1A47A"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7CFAEA0"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6B3199"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C5AB5FE"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F048B0B"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p>
        </w:tc>
      </w:tr>
      <w:tr w:rsidR="00557E3F" w:rsidRPr="002A00C3" w14:paraId="11AF5BD9" w14:textId="77777777" w:rsidTr="003467C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BD4671"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48442462"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9349A71"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15CEE5"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AF0C1F" w14:textId="77777777" w:rsidR="00557E3F" w:rsidRPr="002A00C3" w:rsidRDefault="00557E3F" w:rsidP="003467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B70CE83" w14:textId="77777777" w:rsidR="00557E3F" w:rsidRPr="002A00C3" w:rsidRDefault="00557E3F" w:rsidP="003467C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6514EEF" w14:textId="77777777" w:rsidR="00557E3F" w:rsidRDefault="00557E3F" w:rsidP="00EC1AC5">
      <w:pPr>
        <w:spacing w:after="0"/>
        <w:jc w:val="center"/>
        <w:rPr>
          <w:b/>
          <w:lang w:val="en-GB"/>
        </w:rPr>
      </w:pPr>
    </w:p>
    <w:p w14:paraId="684DFBDE" w14:textId="77777777" w:rsidR="00557E3F" w:rsidRDefault="00557E3F" w:rsidP="00EC1AC5">
      <w:pPr>
        <w:spacing w:after="0"/>
        <w:jc w:val="center"/>
        <w:rPr>
          <w:b/>
          <w:lang w:val="en-GB"/>
        </w:rPr>
      </w:pPr>
    </w:p>
    <w:p w14:paraId="12C453B6" w14:textId="77777777" w:rsidR="00557E3F" w:rsidRDefault="00557E3F" w:rsidP="00EC1AC5">
      <w:pPr>
        <w:spacing w:after="0"/>
        <w:jc w:val="center"/>
        <w:rPr>
          <w:b/>
          <w:lang w:val="en-GB"/>
        </w:rPr>
      </w:pPr>
    </w:p>
    <w:p w14:paraId="10CC1B5A" w14:textId="77777777" w:rsidR="00557E3F" w:rsidRDefault="00557E3F" w:rsidP="00EC1AC5">
      <w:pPr>
        <w:spacing w:after="0"/>
        <w:jc w:val="center"/>
        <w:rPr>
          <w:b/>
          <w:lang w:val="en-GB"/>
        </w:rPr>
      </w:pPr>
    </w:p>
    <w:p w14:paraId="014201F3" w14:textId="77777777" w:rsidR="00557E3F" w:rsidRDefault="00557E3F" w:rsidP="00EC1AC5">
      <w:pPr>
        <w:spacing w:after="0"/>
        <w:jc w:val="center"/>
        <w:rPr>
          <w:b/>
          <w:lang w:val="en-GB"/>
        </w:rPr>
      </w:pPr>
    </w:p>
    <w:p w14:paraId="5C5167DF" w14:textId="77777777" w:rsidR="00557E3F" w:rsidRDefault="00557E3F" w:rsidP="00EC1AC5">
      <w:pPr>
        <w:spacing w:after="0"/>
        <w:jc w:val="center"/>
        <w:rPr>
          <w:b/>
          <w:lang w:val="en-GB"/>
        </w:rPr>
      </w:pPr>
    </w:p>
    <w:p w14:paraId="3A0AB061" w14:textId="77777777" w:rsidR="00557E3F" w:rsidRDefault="00557E3F" w:rsidP="00EC1AC5">
      <w:pPr>
        <w:spacing w:after="0"/>
        <w:jc w:val="center"/>
        <w:rPr>
          <w:b/>
          <w:lang w:val="en-GB"/>
        </w:rPr>
      </w:pPr>
    </w:p>
    <w:p w14:paraId="471D3A6D" w14:textId="77777777" w:rsidR="00557E3F" w:rsidRDefault="00557E3F" w:rsidP="00EC1AC5">
      <w:pPr>
        <w:spacing w:after="0"/>
        <w:jc w:val="center"/>
        <w:rPr>
          <w:b/>
          <w:lang w:val="en-GB"/>
        </w:rPr>
      </w:pPr>
    </w:p>
    <w:p w14:paraId="4757427C" w14:textId="77777777" w:rsidR="00557E3F" w:rsidRDefault="00557E3F" w:rsidP="00EC1AC5">
      <w:pPr>
        <w:spacing w:after="0"/>
        <w:jc w:val="center"/>
        <w:rPr>
          <w:b/>
          <w:lang w:val="en-GB"/>
        </w:rPr>
      </w:pPr>
    </w:p>
    <w:p w14:paraId="799E758C" w14:textId="77777777" w:rsidR="00557E3F" w:rsidRDefault="00557E3F" w:rsidP="00EC1AC5">
      <w:pPr>
        <w:spacing w:after="0"/>
        <w:jc w:val="center"/>
        <w:rPr>
          <w:b/>
          <w:lang w:val="en-GB"/>
        </w:rPr>
      </w:pPr>
    </w:p>
    <w:p w14:paraId="4F106848" w14:textId="77777777" w:rsidR="00557E3F" w:rsidRDefault="00557E3F" w:rsidP="00EC1AC5">
      <w:pPr>
        <w:spacing w:after="0"/>
        <w:jc w:val="center"/>
        <w:rPr>
          <w:b/>
          <w:lang w:val="en-GB"/>
        </w:rPr>
      </w:pPr>
    </w:p>
    <w:p w14:paraId="437D65B4" w14:textId="77777777" w:rsidR="00557E3F" w:rsidRDefault="00557E3F" w:rsidP="00EC1AC5">
      <w:pPr>
        <w:spacing w:after="0"/>
        <w:jc w:val="center"/>
        <w:rPr>
          <w:b/>
          <w:lang w:val="en-GB"/>
        </w:rPr>
      </w:pPr>
    </w:p>
    <w:p w14:paraId="3CB3722C" w14:textId="77777777" w:rsidR="00557E3F" w:rsidRDefault="00557E3F" w:rsidP="00EC1AC5">
      <w:pPr>
        <w:spacing w:after="0"/>
        <w:jc w:val="center"/>
        <w:rPr>
          <w:b/>
          <w:lang w:val="en-GB"/>
        </w:rPr>
      </w:pPr>
    </w:p>
    <w:p w14:paraId="06223E8D" w14:textId="77777777" w:rsidR="00557E3F" w:rsidRDefault="00557E3F" w:rsidP="00EC1AC5">
      <w:pPr>
        <w:spacing w:after="0"/>
        <w:jc w:val="center"/>
        <w:rPr>
          <w:b/>
          <w:lang w:val="en-GB"/>
        </w:rPr>
      </w:pPr>
    </w:p>
    <w:p w14:paraId="6AC667E2" w14:textId="77777777" w:rsidR="00557E3F" w:rsidRDefault="00557E3F" w:rsidP="00EC1AC5">
      <w:pPr>
        <w:spacing w:after="0"/>
        <w:jc w:val="center"/>
        <w:rPr>
          <w:b/>
          <w:lang w:val="en-GB"/>
        </w:rPr>
      </w:pPr>
    </w:p>
    <w:p w14:paraId="588C3FF0" w14:textId="77777777" w:rsidR="00557E3F" w:rsidRDefault="00557E3F" w:rsidP="00EC1AC5">
      <w:pPr>
        <w:spacing w:after="0"/>
        <w:jc w:val="center"/>
        <w:rPr>
          <w:b/>
          <w:lang w:val="en-GB"/>
        </w:rPr>
      </w:pPr>
    </w:p>
    <w:p w14:paraId="177DB753" w14:textId="77777777" w:rsidR="00557E3F" w:rsidRDefault="00557E3F" w:rsidP="00EC1AC5">
      <w:pPr>
        <w:spacing w:after="0"/>
        <w:jc w:val="center"/>
        <w:rPr>
          <w:b/>
          <w:lang w:val="en-GB"/>
        </w:rPr>
      </w:pPr>
    </w:p>
    <w:p w14:paraId="4CEEBC86" w14:textId="77777777" w:rsidR="00557E3F" w:rsidRDefault="00557E3F" w:rsidP="00EC1AC5">
      <w:pPr>
        <w:spacing w:after="0"/>
        <w:jc w:val="center"/>
        <w:rPr>
          <w:b/>
          <w:lang w:val="en-GB"/>
        </w:rPr>
      </w:pPr>
    </w:p>
    <w:p w14:paraId="7DC3448E" w14:textId="77777777" w:rsidR="00557E3F" w:rsidRDefault="00557E3F" w:rsidP="00EC1AC5">
      <w:pPr>
        <w:spacing w:after="0"/>
        <w:jc w:val="center"/>
        <w:rPr>
          <w:b/>
          <w:lang w:val="en-GB"/>
        </w:rPr>
      </w:pPr>
    </w:p>
    <w:p w14:paraId="472A00A9" w14:textId="77777777" w:rsidR="00557E3F" w:rsidRDefault="00557E3F" w:rsidP="00EC1AC5">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7DA6D" w14:textId="77777777" w:rsidR="00872CFE" w:rsidRDefault="00872CFE" w:rsidP="00261299">
      <w:pPr>
        <w:spacing w:after="0" w:line="240" w:lineRule="auto"/>
      </w:pPr>
      <w:r>
        <w:separator/>
      </w:r>
    </w:p>
  </w:endnote>
  <w:endnote w:type="continuationSeparator" w:id="0">
    <w:p w14:paraId="2F8AE716" w14:textId="77777777" w:rsidR="00872CFE" w:rsidRDefault="00872CFE"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 w:id="7">
    <w:p w14:paraId="0F6348A9" w14:textId="77777777" w:rsidR="00557E3F" w:rsidRPr="00114066" w:rsidRDefault="00557E3F" w:rsidP="00557E3F">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6EE7310A" w14:textId="77777777" w:rsidR="00557E3F" w:rsidRPr="00114066" w:rsidRDefault="00557E3F" w:rsidP="00557E3F">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F865B6">
          <w:rPr>
            <w:noProof/>
          </w:rPr>
          <w:t>1</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17D31" w14:textId="77777777" w:rsidR="00872CFE" w:rsidRDefault="00872CFE" w:rsidP="00261299">
      <w:pPr>
        <w:spacing w:after="0" w:line="240" w:lineRule="auto"/>
      </w:pPr>
      <w:r>
        <w:separator/>
      </w:r>
    </w:p>
  </w:footnote>
  <w:footnote w:type="continuationSeparator" w:id="0">
    <w:p w14:paraId="7EDF86F4" w14:textId="77777777" w:rsidR="00872CFE" w:rsidRDefault="00872CF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03A"/>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3F"/>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2313"/>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2CFE"/>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30"/>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5B6"/>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http://schemas.microsoft.com/office/2006/documentManagement/types"/>
    <ds:schemaRef ds:uri="0e52a87e-fa0e-4867-9149-5c43122db7fb"/>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fields"/>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725AD-7705-4004-A994-47664ED0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240</Words>
  <Characters>1368</Characters>
  <Application>Microsoft Office Word</Application>
  <DocSecurity>4</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Anja Golec</cp:lastModifiedBy>
  <cp:revision>2</cp:revision>
  <cp:lastPrinted>2015-04-10T09:51:00Z</cp:lastPrinted>
  <dcterms:created xsi:type="dcterms:W3CDTF">2015-10-01T06:23:00Z</dcterms:created>
  <dcterms:modified xsi:type="dcterms:W3CDTF">2015-10-01T06:23:00Z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